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B" w:rsidRPr="00C26473" w:rsidRDefault="00D437A6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6473">
        <w:rPr>
          <w:rFonts w:ascii="Times New Roman" w:eastAsia="Times New Roman" w:hAnsi="Times New Roman" w:cs="Times New Roman"/>
          <w:color w:val="000000"/>
          <w:spacing w:val="-18"/>
          <w:w w:val="99"/>
          <w:sz w:val="24"/>
          <w:szCs w:val="24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2647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637E3B" w:rsidRPr="00C26473" w:rsidRDefault="00D437A6">
      <w:pPr>
        <w:widowControl w:val="0"/>
        <w:spacing w:line="240" w:lineRule="auto"/>
        <w:ind w:left="26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C264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264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C2647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эр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2647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да Яр</w:t>
      </w:r>
      <w:r w:rsidRPr="00C264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</w:p>
    <w:p w:rsidR="00637E3B" w:rsidRPr="00C26473" w:rsidRDefault="00D437A6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C264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637E3B" w:rsidRPr="00C26473" w:rsidRDefault="00D437A6">
      <w:pPr>
        <w:widowControl w:val="0"/>
        <w:spacing w:line="240" w:lineRule="auto"/>
        <w:ind w:left="2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26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37E3B" w:rsidRPr="00C26473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hAnsi="Times New Roman" w:cs="Times New Roman"/>
        </w:rPr>
        <w:br w:type="column"/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</w:p>
    <w:p w:rsidR="00637E3B" w:rsidRPr="00C26473" w:rsidRDefault="00D437A6">
      <w:pPr>
        <w:widowControl w:val="0"/>
        <w:spacing w:line="240" w:lineRule="auto"/>
        <w:ind w:right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2647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оган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264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C26473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proofErr w:type="gramEnd"/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. Яр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637E3B" w:rsidRPr="00C26473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Е.А.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7E3B" w:rsidRPr="00C26473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264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C2647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37E3B" w:rsidRPr="00C26473" w:rsidRDefault="00637E3B">
      <w:pPr>
        <w:rPr>
          <w:rFonts w:ascii="Times New Roman" w:hAnsi="Times New Roman" w:cs="Times New Roman"/>
        </w:rPr>
        <w:sectPr w:rsidR="00637E3B" w:rsidRPr="00C26473">
          <w:type w:val="continuous"/>
          <w:pgSz w:w="11906" w:h="16838"/>
          <w:pgMar w:top="738" w:right="790" w:bottom="0" w:left="1190" w:header="0" w:footer="0" w:gutter="0"/>
          <w:cols w:num="2" w:space="708" w:equalWidth="0">
            <w:col w:w="4300" w:space="875"/>
            <w:col w:w="4750" w:space="0"/>
          </w:cols>
        </w:sectPr>
      </w:pPr>
    </w:p>
    <w:p w:rsidR="00637E3B" w:rsidRPr="00C26473" w:rsidRDefault="00637E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37E3B" w:rsidRPr="00C26473" w:rsidRDefault="00637E3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37E3B" w:rsidRPr="00C26473" w:rsidRDefault="00637E3B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637E3B" w:rsidRPr="00C26473" w:rsidRDefault="00D437A6">
      <w:pPr>
        <w:widowControl w:val="0"/>
        <w:spacing w:line="239" w:lineRule="auto"/>
        <w:ind w:left="43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637E3B" w:rsidRPr="00C26473" w:rsidRDefault="00D437A6">
      <w:pPr>
        <w:widowControl w:val="0"/>
        <w:spacing w:line="239" w:lineRule="auto"/>
        <w:ind w:left="734" w:right="4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proofErr w:type="gramStart"/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proofErr w:type="gramEnd"/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ткры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ля-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ан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б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</w:t>
      </w:r>
      <w:proofErr w:type="spellEnd"/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х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 де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ис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альных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459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б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дает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37E3B" w:rsidRPr="00C26473" w:rsidRDefault="00D437A6">
      <w:pPr>
        <w:widowControl w:val="0"/>
        <w:spacing w:line="239" w:lineRule="auto"/>
        <w:ind w:left="716" w:right="4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 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програ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мм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«Развитие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ь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уры в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 Яросла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2017-2022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4470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1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де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4772"/>
          <w:sz w:val="28"/>
          <w:szCs w:val="28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Яро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</w:p>
    <w:p w:rsidR="00637E3B" w:rsidRPr="00C26473" w:rsidRDefault="00637E3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637E3B" w:rsidRPr="00C26473" w:rsidRDefault="00D437A6">
      <w:pPr>
        <w:widowControl w:val="0"/>
        <w:spacing w:line="233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I.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ДИТЕ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8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АНИЗ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3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ФЕСТИ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637E3B" w:rsidRPr="00C26473" w:rsidRDefault="00D437A6">
      <w:pPr>
        <w:widowControl w:val="0"/>
        <w:spacing w:line="240" w:lineRule="auto"/>
        <w:ind w:right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елем</w:t>
      </w:r>
      <w:r w:rsidRPr="00C26473"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 w:rsidRPr="00C26473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вление</w:t>
      </w:r>
      <w:r w:rsidRPr="00C2647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ь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 w:rsidRPr="00C26473"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мэ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рии</w:t>
      </w:r>
      <w:r w:rsidRPr="00C26473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ля.</w:t>
      </w:r>
    </w:p>
    <w:p w:rsidR="00637E3B" w:rsidRPr="00C26473" w:rsidRDefault="00D437A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ор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 w:rsidRPr="00C26473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C26473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ицип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чр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ние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лнительн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бр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азования</w:t>
      </w:r>
      <w:r w:rsidRPr="00C26473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 w:rsidRPr="00C26473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C26473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 w:rsidRPr="00C2647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 w:rsidRPr="00C2647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C26473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 w:rsidRPr="00C26473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оган</w:t>
      </w:r>
      <w:r w:rsidRPr="00C26473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C26473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ля.</w:t>
      </w:r>
    </w:p>
    <w:p w:rsidR="00637E3B" w:rsidRPr="00C26473" w:rsidRDefault="00637E3B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Pr="00C26473" w:rsidRDefault="00D437A6">
      <w:pPr>
        <w:widowControl w:val="0"/>
        <w:spacing w:line="233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II.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28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5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ФЕСТИ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637E3B" w:rsidRPr="00C26473" w:rsidRDefault="00D437A6">
      <w:pPr>
        <w:widowControl w:val="0"/>
        <w:tabs>
          <w:tab w:val="left" w:pos="3795"/>
        </w:tabs>
        <w:spacing w:line="23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Цель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4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я-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урса: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4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дд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 w:rsidRPr="00C26473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нительс</w:t>
      </w:r>
      <w:r w:rsidRPr="00C26473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х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C2647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C2647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C26473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</w:t>
      </w:r>
      <w:r w:rsidRPr="00C26473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детс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C2647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C26473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C26473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приобщения</w:t>
      </w:r>
      <w:r w:rsidRPr="00C26473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 w:rsidRPr="00C26473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бог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тейше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сту</w:t>
      </w:r>
      <w:r w:rsidRPr="00C2647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классич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C26473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радиций</w:t>
      </w:r>
      <w:r w:rsidRPr="00C26473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зициро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вания</w:t>
      </w:r>
      <w:proofErr w:type="spellEnd"/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637E3B" w:rsidRPr="00C26473" w:rsidRDefault="00D437A6">
      <w:pPr>
        <w:widowControl w:val="0"/>
        <w:spacing w:before="9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Зад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ива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я-кон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637E3B" w:rsidRPr="00C26473" w:rsidRDefault="00D437A6" w:rsidP="00BE7916">
      <w:pPr>
        <w:widowControl w:val="0"/>
        <w:numPr>
          <w:ilvl w:val="0"/>
          <w:numId w:val="4"/>
        </w:numPr>
        <w:tabs>
          <w:tab w:val="left" w:pos="709"/>
        </w:tabs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хранение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радиций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ле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gramEnd"/>
      <w:r w:rsidRPr="00C2647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зиц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вания</w:t>
      </w:r>
      <w:proofErr w:type="spellEnd"/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Pr="00C26473" w:rsidRDefault="00D437A6" w:rsidP="00BE7916">
      <w:pPr>
        <w:widowControl w:val="0"/>
        <w:numPr>
          <w:ilvl w:val="0"/>
          <w:numId w:val="4"/>
        </w:numPr>
        <w:spacing w:line="238" w:lineRule="auto"/>
        <w:ind w:left="709" w:right="4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развитие</w:t>
      </w:r>
      <w:r w:rsidRPr="00C26473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лево</w:t>
      </w:r>
      <w:r w:rsidRPr="00C26473"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лнительс</w:t>
      </w:r>
      <w:r w:rsidRPr="00C26473"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астерст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</w:t>
      </w:r>
      <w:r w:rsidRPr="00C26473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proofErr w:type="gramStart"/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ю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х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proofErr w:type="gramEnd"/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ДШИ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ДМШ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Pr="00C26473" w:rsidRDefault="00D437A6" w:rsidP="00BE7916">
      <w:pPr>
        <w:widowControl w:val="0"/>
        <w:numPr>
          <w:ilvl w:val="0"/>
          <w:numId w:val="4"/>
        </w:numPr>
        <w:tabs>
          <w:tab w:val="left" w:pos="709"/>
        </w:tabs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повышение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ровня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лнительс</w:t>
      </w:r>
      <w:r w:rsidRPr="00C26473"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17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ь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Pr="00C26473" w:rsidRDefault="00D437A6" w:rsidP="00BE7916">
      <w:pPr>
        <w:widowControl w:val="0"/>
        <w:numPr>
          <w:ilvl w:val="0"/>
          <w:numId w:val="4"/>
        </w:numPr>
        <w:tabs>
          <w:tab w:val="left" w:pos="709"/>
          <w:tab w:val="left" w:pos="2127"/>
          <w:tab w:val="left" w:pos="7464"/>
          <w:tab w:val="left" w:pos="7958"/>
        </w:tabs>
        <w:spacing w:line="238" w:lineRule="auto"/>
        <w:ind w:right="4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выя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 w:rsidR="00BE7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E7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щрение</w:t>
      </w:r>
      <w:r w:rsidR="00BE7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 w:rsidR="00BE7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 w:rsidR="00BE7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BE79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лан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ливых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телей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Pr="00C26473" w:rsidRDefault="00D437A6" w:rsidP="00BE7916">
      <w:pPr>
        <w:widowControl w:val="0"/>
        <w:numPr>
          <w:ilvl w:val="0"/>
          <w:numId w:val="4"/>
        </w:numPr>
        <w:tabs>
          <w:tab w:val="left" w:pos="709"/>
        </w:tabs>
        <w:spacing w:before="2" w:line="238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637E3B" w:rsidRPr="00C26473" w:rsidRDefault="00D437A6" w:rsidP="00BE7916">
      <w:pPr>
        <w:widowControl w:val="0"/>
        <w:numPr>
          <w:ilvl w:val="0"/>
          <w:numId w:val="4"/>
        </w:numPr>
        <w:tabs>
          <w:tab w:val="left" w:pos="709"/>
        </w:tabs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обогащение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репе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ара.</w:t>
      </w:r>
    </w:p>
    <w:p w:rsidR="00637E3B" w:rsidRPr="00C26473" w:rsidRDefault="00637E3B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Pr="00C26473" w:rsidRDefault="00D437A6">
      <w:pPr>
        <w:widowControl w:val="0"/>
        <w:spacing w:line="233" w:lineRule="auto"/>
        <w:ind w:right="2333" w:firstLine="2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III.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3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ОВИЯ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6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ОВЕДЕНИЯ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ФЕ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СТИ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Я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да.</w:t>
      </w:r>
    </w:p>
    <w:p w:rsidR="00637E3B" w:rsidRPr="00C26473" w:rsidRDefault="00D437A6">
      <w:pPr>
        <w:widowControl w:val="0"/>
        <w:spacing w:before="10" w:line="238" w:lineRule="auto"/>
        <w:ind w:right="5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 w:rsidRPr="00C26473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C2647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чн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C26473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ю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ден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 w:rsidRPr="00C26473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арн</w:t>
      </w:r>
      <w:r w:rsidRPr="00C26473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-эпидеми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логич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C2647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аний,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ивающих</w:t>
      </w:r>
      <w:r w:rsidRPr="00C2647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ения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 w:rsidRPr="00C26473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чаев</w:t>
      </w:r>
      <w:r w:rsidRPr="00C26473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заб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 w:rsidRPr="00C26473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C26473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proofErr w:type="spellStart"/>
      <w:r w:rsidRPr="00C26473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оронави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proofErr w:type="spellEnd"/>
      <w:r w:rsidRPr="00C26473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</w:t>
      </w:r>
      <w:r w:rsidRPr="00C26473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цией</w:t>
      </w:r>
      <w:r w:rsidRPr="00C26473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</w:t>
      </w:r>
    </w:p>
    <w:p w:rsidR="00637E3B" w:rsidRPr="00C26473" w:rsidRDefault="00D437A6">
      <w:pPr>
        <w:widowControl w:val="0"/>
        <w:spacing w:before="2" w:line="239" w:lineRule="auto"/>
        <w:ind w:right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C26473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х</w:t>
      </w:r>
      <w:r w:rsidRPr="00C26473">
        <w:rPr>
          <w:rFonts w:ascii="Times New Roman" w:eastAsia="Times New Roman" w:hAnsi="Times New Roman" w:cs="Times New Roman"/>
          <w:color w:val="000000"/>
          <w:spacing w:val="-21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дшении</w:t>
      </w:r>
      <w:r w:rsidRPr="00C26473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эп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деми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логич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 w:rsidRPr="00C26473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об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 w:rsidRPr="00C26473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 w:rsidRPr="00C26473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 w:rsidRPr="00C26473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зрителей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 w:rsidRPr="00C2647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индиви</w:t>
      </w:r>
      <w:r w:rsidRPr="00C26473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C26473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й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Pr="00C26473" w:rsidRDefault="00D437A6">
      <w:pPr>
        <w:widowControl w:val="0"/>
        <w:spacing w:line="239" w:lineRule="auto"/>
        <w:ind w:right="48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37E3B" w:rsidRPr="00C26473">
          <w:type w:val="continuous"/>
          <w:pgSz w:w="11906" w:h="16838"/>
          <w:pgMar w:top="738" w:right="790" w:bottom="0" w:left="1190" w:header="0" w:footer="0" w:gutter="0"/>
          <w:cols w:space="708"/>
        </w:sectPr>
      </w:pP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C26473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участн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 w:rsidRPr="00C26473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C26473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яе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Pr="00C26473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бинет</w:t>
      </w:r>
      <w:r w:rsidRPr="00C26473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C26473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мещения</w:t>
      </w:r>
      <w:r w:rsidRPr="00C26473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C26473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время</w:t>
      </w:r>
      <w:r w:rsidRPr="00C264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C26473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 w:rsidRPr="00C2647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C26473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C26473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C26473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C26473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C26473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C26473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C26473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C2647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  <w:bookmarkEnd w:id="0"/>
    </w:p>
    <w:p w:rsidR="00637E3B" w:rsidRDefault="00D437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_page_28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ации:</w:t>
      </w:r>
    </w:p>
    <w:p w:rsidR="00637E3B" w:rsidRDefault="00D437A6">
      <w:pPr>
        <w:widowControl w:val="0"/>
        <w:tabs>
          <w:tab w:val="left" w:pos="1340"/>
        </w:tabs>
        <w:spacing w:line="241" w:lineRule="auto"/>
        <w:ind w:left="98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тепианные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</w:p>
    <w:p w:rsidR="00637E3B" w:rsidRDefault="00D437A6">
      <w:pPr>
        <w:widowControl w:val="0"/>
        <w:tabs>
          <w:tab w:val="left" w:pos="1340"/>
        </w:tabs>
        <w:spacing w:line="244" w:lineRule="auto"/>
        <w:ind w:right="3559" w:firstLine="97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Участники.</w:t>
      </w:r>
    </w:p>
    <w:p w:rsidR="00637E3B" w:rsidRDefault="00D437A6">
      <w:pPr>
        <w:widowControl w:val="0"/>
        <w:spacing w:line="242" w:lineRule="auto"/>
        <w:ind w:right="534"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лицеев).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тепиа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637E3B" w:rsidRDefault="00D437A6">
      <w:pPr>
        <w:widowControl w:val="0"/>
        <w:spacing w:line="238" w:lineRule="auto"/>
        <w:ind w:right="473" w:firstLine="25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яля)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озрастны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637E3B" w:rsidRDefault="00D437A6">
      <w:pPr>
        <w:widowControl w:val="0"/>
        <w:tabs>
          <w:tab w:val="left" w:pos="1205"/>
        </w:tabs>
        <w:spacing w:line="239" w:lineRule="auto"/>
        <w:ind w:left="845" w:right="23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младшая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озрастная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10-12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13-16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чительно.</w:t>
      </w:r>
    </w:p>
    <w:p w:rsidR="00637E3B" w:rsidRDefault="00D437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унно-см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в».</w:t>
      </w:r>
    </w:p>
    <w:p w:rsidR="00637E3B" w:rsidRDefault="00D437A6">
      <w:pPr>
        <w:widowControl w:val="0"/>
        <w:spacing w:line="240" w:lineRule="auto"/>
        <w:ind w:right="437" w:firstLine="2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мыч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рёх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37E3B" w:rsidRDefault="00D437A6">
      <w:pPr>
        <w:widowControl w:val="0"/>
        <w:tabs>
          <w:tab w:val="left" w:pos="1220"/>
        </w:tabs>
        <w:spacing w:line="240" w:lineRule="auto"/>
        <w:ind w:left="8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о).</w:t>
      </w:r>
    </w:p>
    <w:p w:rsidR="00637E3B" w:rsidRDefault="00D437A6">
      <w:pPr>
        <w:widowControl w:val="0"/>
        <w:tabs>
          <w:tab w:val="left" w:pos="1220"/>
        </w:tabs>
        <w:spacing w:line="238" w:lineRule="auto"/>
        <w:ind w:left="8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льшо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4-х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637E3B" w:rsidRDefault="00D437A6">
      <w:pPr>
        <w:widowControl w:val="0"/>
        <w:tabs>
          <w:tab w:val="left" w:pos="1220"/>
        </w:tabs>
        <w:spacing w:line="240" w:lineRule="auto"/>
        <w:ind w:left="8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смешанно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мыч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proofErr w:type="gramEnd"/>
    </w:p>
    <w:p w:rsidR="00637E3B" w:rsidRDefault="00D437A6">
      <w:pPr>
        <w:widowControl w:val="0"/>
        <w:spacing w:line="245" w:lineRule="auto"/>
        <w:ind w:left="860" w:right="43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симфонич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ра)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озрастн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:</w:t>
      </w:r>
    </w:p>
    <w:p w:rsidR="00637E3B" w:rsidRDefault="00D437A6">
      <w:pPr>
        <w:widowControl w:val="0"/>
        <w:tabs>
          <w:tab w:val="left" w:pos="1220"/>
        </w:tabs>
        <w:spacing w:line="240" w:lineRule="auto"/>
        <w:ind w:left="8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чительн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Default="00D437A6">
      <w:pPr>
        <w:widowControl w:val="0"/>
        <w:tabs>
          <w:tab w:val="left" w:pos="1220"/>
        </w:tabs>
        <w:spacing w:line="244" w:lineRule="auto"/>
        <w:ind w:right="1836" w:firstLine="85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озрастная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чительно.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чание.</w:t>
      </w:r>
    </w:p>
    <w:p w:rsidR="00637E3B" w:rsidRDefault="00D437A6">
      <w:pPr>
        <w:widowControl w:val="0"/>
        <w:spacing w:line="238" w:lineRule="auto"/>
        <w:ind w:left="19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лем:</w:t>
      </w:r>
    </w:p>
    <w:p w:rsidR="00637E3B" w:rsidRDefault="00D437A6">
      <w:pPr>
        <w:widowControl w:val="0"/>
        <w:spacing w:line="240" w:lineRule="auto"/>
        <w:ind w:left="1220" w:right="-6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мыч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мейсте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-преп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Default="00D437A6">
      <w:pPr>
        <w:widowControl w:val="0"/>
        <w:spacing w:line="238" w:lineRule="auto"/>
        <w:ind w:left="1220" w:right="-58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тепиано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мент)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Default="00D437A6">
      <w:pPr>
        <w:widowControl w:val="0"/>
        <w:spacing w:line="238" w:lineRule="auto"/>
        <w:ind w:left="1220" w:right="-5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лончель,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фортепиано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тепиано)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637E3B" w:rsidRDefault="00D437A6">
      <w:pPr>
        <w:widowControl w:val="0"/>
        <w:tabs>
          <w:tab w:val="left" w:pos="3298"/>
          <w:tab w:val="left" w:pos="9808"/>
        </w:tabs>
        <w:spacing w:line="238" w:lineRule="auto"/>
        <w:ind w:left="1220" w:right="-6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лнителей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-смыч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тах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тмей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тмей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ра.</w:t>
      </w:r>
    </w:p>
    <w:p w:rsidR="00637E3B" w:rsidRDefault="00D437A6">
      <w:pPr>
        <w:widowControl w:val="0"/>
        <w:spacing w:line="239" w:lineRule="auto"/>
        <w:ind w:right="-60" w:firstLine="3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Смешанные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-смыч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симфо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ра.</w:t>
      </w:r>
    </w:p>
    <w:p w:rsidR="00637E3B" w:rsidRDefault="00D437A6">
      <w:pPr>
        <w:widowControl w:val="0"/>
        <w:spacing w:line="238" w:lineRule="auto"/>
        <w:ind w:right="-19"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фортепианные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ов»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637E3B" w:rsidRDefault="00D437A6">
      <w:pPr>
        <w:widowControl w:val="0"/>
        <w:spacing w:line="239" w:lineRule="auto"/>
        <w:ind w:left="3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Возрастная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деляется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озрасту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637E3B" w:rsidRDefault="00D437A6">
      <w:pPr>
        <w:widowControl w:val="0"/>
        <w:spacing w:line="239" w:lineRule="auto"/>
        <w:ind w:right="43"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(от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ек)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озрастных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льшее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637E3B" w:rsidRPr="005F0989" w:rsidRDefault="00637E3B">
      <w:pPr>
        <w:spacing w:after="36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7E3B" w:rsidRDefault="00D437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АММНЫЕ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АНИЯ</w:t>
      </w:r>
    </w:p>
    <w:p w:rsidR="00637E3B" w:rsidRDefault="00D437A6">
      <w:pPr>
        <w:widowControl w:val="0"/>
        <w:spacing w:line="238" w:lineRule="auto"/>
        <w:ind w:right="512"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(фортепиано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-смыч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нт)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оров.</w:t>
      </w:r>
    </w:p>
    <w:p w:rsidR="00637E3B" w:rsidRDefault="00D437A6">
      <w:pPr>
        <w:widowControl w:val="0"/>
        <w:spacing w:before="2" w:line="239" w:lineRule="auto"/>
        <w:ind w:left="324" w:right="18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XVIII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XIX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XXI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вв.</w:t>
      </w:r>
    </w:p>
    <w:p w:rsidR="00637E3B" w:rsidRDefault="00D437A6">
      <w:pPr>
        <w:widowControl w:val="0"/>
        <w:spacing w:line="239" w:lineRule="auto"/>
        <w:ind w:right="465" w:firstLine="324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37E3B">
          <w:pgSz w:w="11906" w:h="16838"/>
          <w:pgMar w:top="1036" w:right="790" w:bottom="0" w:left="11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тепиано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-смы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аринн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bookmarkEnd w:id="1"/>
    </w:p>
    <w:p w:rsidR="00637E3B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0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амерно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рио).</w:t>
      </w:r>
    </w:p>
    <w:p w:rsidR="00637E3B" w:rsidRPr="005F0989" w:rsidRDefault="00637E3B" w:rsidP="001A0AA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7E3B" w:rsidRDefault="00D437A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3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637E3B" w:rsidRDefault="00D437A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Пятый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ь-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зициро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Дмитрия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3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славль,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-А)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па.</w:t>
      </w:r>
    </w:p>
    <w:p w:rsidR="00637E3B" w:rsidRDefault="00D437A6">
      <w:pPr>
        <w:widowControl w:val="0"/>
        <w:spacing w:line="240" w:lineRule="auto"/>
        <w:ind w:right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01.10.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022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01.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1.2022)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приём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ению).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кабря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</w:t>
      </w:r>
    </w:p>
    <w:p w:rsidR="00637E3B" w:rsidRPr="005F0989" w:rsidRDefault="00637E3B" w:rsidP="001A0AA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7E3B" w:rsidRDefault="00D437A6">
      <w:pPr>
        <w:widowControl w:val="0"/>
        <w:spacing w:line="233" w:lineRule="auto"/>
        <w:ind w:right="3361" w:firstLine="3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дварител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9.00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45</w:t>
      </w:r>
    </w:p>
    <w:p w:rsidR="00637E3B" w:rsidRDefault="00D437A6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10.00.</w:t>
      </w:r>
    </w:p>
    <w:p w:rsidR="00637E3B" w:rsidRDefault="00D437A6" w:rsidP="005F0989">
      <w:pPr>
        <w:widowControl w:val="0"/>
        <w:spacing w:line="238" w:lineRule="auto"/>
        <w:ind w:left="324" w:right="815" w:hanging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аграждение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а-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инациях.</w:t>
      </w:r>
    </w:p>
    <w:p w:rsidR="00637E3B" w:rsidRDefault="00D437A6" w:rsidP="005F0989">
      <w:pPr>
        <w:widowControl w:val="0"/>
        <w:spacing w:before="3" w:line="238" w:lineRule="auto"/>
        <w:ind w:right="4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3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Default="005F0989" w:rsidP="005F0989">
      <w:pPr>
        <w:widowControl w:val="0"/>
        <w:spacing w:before="2" w:line="238" w:lineRule="auto"/>
        <w:ind w:right="410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 w:rsidR="00D437A6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 w:rsidR="00D437A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м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яд</w:t>
      </w:r>
      <w:r w:rsidR="00D437A6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к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D437A6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плений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D437A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D437A6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дится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="00D437A6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 w:rsidR="00D437A6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с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="00D437A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="00D437A6"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D437A6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D437A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делю</w:t>
      </w:r>
      <w:r w:rsidR="00D437A6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="00D437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D437A6"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а</w:t>
      </w:r>
      <w:r w:rsidR="00D437A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 w:rsidR="00D437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="00D437A6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="00D437A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="00D437A6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="00D437A6"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 w:rsidR="00D437A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="00D437A6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D437A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637E3B" w:rsidRDefault="00D437A6" w:rsidP="005F0989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иция.</w:t>
      </w:r>
    </w:p>
    <w:p w:rsidR="00637E3B" w:rsidRPr="005F0989" w:rsidRDefault="00637E3B" w:rsidP="001A0AA5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37E3B" w:rsidRDefault="00D437A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ФИНАНС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ОВИЯ</w:t>
      </w:r>
    </w:p>
    <w:p w:rsidR="00637E3B" w:rsidRDefault="00D437A6" w:rsidP="005F0989">
      <w:pPr>
        <w:widowControl w:val="0"/>
        <w:spacing w:line="244" w:lineRule="auto"/>
        <w:ind w:right="-57" w:firstLine="3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упительный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="005F09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="005F09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="005F09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пительный</w:t>
      </w:r>
      <w:r w:rsidR="005F09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="005F09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исляе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 w:rsidR="005F09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="005F0989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</w:t>
      </w:r>
      <w:r w:rsidR="005F09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ря</w:t>
      </w:r>
      <w:r w:rsidR="005F09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2022</w:t>
      </w:r>
      <w:r w:rsidR="005F09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г</w:t>
      </w:r>
      <w:r w:rsidR="005F0989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.</w:t>
      </w:r>
      <w:r w:rsidR="005F0989">
        <w:rPr>
          <w:rFonts w:ascii="Times New Roman" w:eastAsia="Times New Roman" w:hAnsi="Times New Roman" w:cs="Times New Roman"/>
          <w:b/>
          <w:bCs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муниципальное учреждение дополнительного образования «Детская школа искусств им. Дмитрия Когана» города Ярославля 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краткое наименование: МУДО «ДШИ им. Дмитрия Когана» </w:t>
      </w:r>
      <w:proofErr w:type="gramStart"/>
      <w:r w:rsidRPr="00C264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6473">
        <w:rPr>
          <w:rFonts w:ascii="Times New Roman" w:hAnsi="Times New Roman" w:cs="Times New Roman"/>
          <w:sz w:val="26"/>
          <w:szCs w:val="26"/>
        </w:rPr>
        <w:t>. Ярославля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Юридический и почтовый адрес:150048,  г. Ярославль, Московский </w:t>
      </w:r>
      <w:proofErr w:type="spellStart"/>
      <w:r w:rsidRPr="00C26473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C26473">
        <w:rPr>
          <w:rFonts w:ascii="Times New Roman" w:hAnsi="Times New Roman" w:cs="Times New Roman"/>
          <w:sz w:val="26"/>
          <w:szCs w:val="26"/>
        </w:rPr>
        <w:t>, д. 139</w:t>
      </w:r>
      <w:proofErr w:type="gramStart"/>
      <w:r w:rsidRPr="00C2647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C264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ИНН 7607015265 КПП 760401001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ОГРН  1027600982925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ОКПО  13159860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ОКТМО 78701000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ОКВЭД 85.41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Получатель: 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департамент финансов мэрии города Ярославля (МУДО «ДШИ им. Дмитрия Когана» </w:t>
      </w:r>
      <w:proofErr w:type="gramStart"/>
      <w:r w:rsidRPr="00C264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6473">
        <w:rPr>
          <w:rFonts w:ascii="Times New Roman" w:hAnsi="Times New Roman" w:cs="Times New Roman"/>
          <w:sz w:val="26"/>
          <w:szCs w:val="26"/>
        </w:rPr>
        <w:t xml:space="preserve">. Ярославля, л/с 802.03.206.5) 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Банк Отделение Ярославль Банка России// УФК по Ярославской области </w:t>
      </w:r>
      <w:proofErr w:type="gramStart"/>
      <w:r w:rsidRPr="00C264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26473">
        <w:rPr>
          <w:rFonts w:ascii="Times New Roman" w:hAnsi="Times New Roman" w:cs="Times New Roman"/>
          <w:sz w:val="26"/>
          <w:szCs w:val="26"/>
        </w:rPr>
        <w:t>. Ярославль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казначейский счет 03234643787010007100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Единый казначейский счет  40102810245370000065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>БИК 017888102</w:t>
      </w:r>
    </w:p>
    <w:p w:rsidR="00C26473" w:rsidRPr="00C26473" w:rsidRDefault="00C26473" w:rsidP="00C26473">
      <w:pPr>
        <w:rPr>
          <w:rFonts w:ascii="Times New Roman" w:hAnsi="Times New Roman" w:cs="Times New Roman"/>
          <w:sz w:val="26"/>
          <w:szCs w:val="26"/>
        </w:rPr>
      </w:pPr>
      <w:r w:rsidRPr="00C26473">
        <w:rPr>
          <w:rFonts w:ascii="Times New Roman" w:hAnsi="Times New Roman" w:cs="Times New Roman"/>
          <w:sz w:val="26"/>
          <w:szCs w:val="26"/>
        </w:rPr>
        <w:t xml:space="preserve">КБК 00000000000000000130 </w:t>
      </w:r>
    </w:p>
    <w:p w:rsidR="00637E3B" w:rsidRDefault="00D437A6">
      <w:pPr>
        <w:widowControl w:val="0"/>
        <w:spacing w:line="239" w:lineRule="auto"/>
        <w:ind w:right="392"/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тежа: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пительный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637E3B" w:rsidRDefault="00D437A6">
      <w:pPr>
        <w:widowControl w:val="0"/>
        <w:spacing w:line="239" w:lineRule="auto"/>
        <w:ind w:right="452" w:firstLine="3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ислении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Default="00D437A6">
      <w:pPr>
        <w:widowControl w:val="0"/>
        <w:spacing w:line="238" w:lineRule="auto"/>
        <w:ind w:right="411" w:firstLine="3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онорар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637E3B" w:rsidRDefault="00D437A6">
      <w:pPr>
        <w:widowControl w:val="0"/>
        <w:spacing w:line="240" w:lineRule="auto"/>
        <w:ind w:right="408" w:firstLine="3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рекламной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фонд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637E3B" w:rsidRDefault="00D437A6" w:rsidP="005F0989">
      <w:pPr>
        <w:widowControl w:val="0"/>
        <w:spacing w:before="3" w:line="239" w:lineRule="auto"/>
        <w:ind w:right="41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637E3B">
          <w:pgSz w:w="11906" w:h="16838"/>
          <w:pgMar w:top="729" w:right="850" w:bottom="0" w:left="11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частия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взнос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аща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ся.</w:t>
      </w:r>
      <w:bookmarkEnd w:id="2"/>
    </w:p>
    <w:p w:rsidR="00637E3B" w:rsidRDefault="00D437A6">
      <w:pPr>
        <w:widowControl w:val="0"/>
        <w:spacing w:line="240" w:lineRule="auto"/>
        <w:ind w:right="4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32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славля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ёт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ляющей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ороны.</w:t>
      </w:r>
    </w:p>
    <w:p w:rsidR="00637E3B" w:rsidRDefault="00637E3B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7E3B" w:rsidRDefault="00D437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ОМИТ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ФЕСТИ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637E3B" w:rsidRDefault="00D437A6">
      <w:pPr>
        <w:widowControl w:val="0"/>
        <w:spacing w:line="240" w:lineRule="auto"/>
        <w:ind w:left="800" w:right="99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живина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Е.А.,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9"/>
          <w:w w:val="99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Default="00D437A6">
      <w:pPr>
        <w:widowControl w:val="0"/>
        <w:spacing w:line="238" w:lineRule="auto"/>
        <w:ind w:left="800" w:right="18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Масло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Н.К.,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митрия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9"/>
          <w:w w:val="99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Default="00D437A6">
      <w:pPr>
        <w:widowControl w:val="0"/>
        <w:spacing w:before="3" w:line="238" w:lineRule="auto"/>
        <w:ind w:left="800" w:right="22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.А.,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тепианным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делением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6"/>
          <w:w w:val="99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Default="00D437A6">
      <w:pPr>
        <w:widowControl w:val="0"/>
        <w:spacing w:before="2" w:line="238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митет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антов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сквы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Default="00637E3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7E3B" w:rsidRDefault="00D437A6">
      <w:pPr>
        <w:widowControl w:val="0"/>
        <w:spacing w:line="239" w:lineRule="auto"/>
        <w:ind w:right="447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VIII.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итерии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нки:</w:t>
      </w:r>
    </w:p>
    <w:p w:rsidR="00637E3B" w:rsidRDefault="00D437A6">
      <w:pPr>
        <w:widowControl w:val="0"/>
        <w:tabs>
          <w:tab w:val="left" w:pos="708"/>
        </w:tabs>
        <w:spacing w:line="240" w:lineRule="auto"/>
        <w:ind w:left="360" w:right="3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Symbol" w:eastAsia="Symbol" w:hAnsi="Symbol" w:cs="Symbol"/>
          <w:color w:val="000000"/>
          <w:sz w:val="16"/>
          <w:szCs w:val="16"/>
        </w:rPr>
        <w:t></w:t>
      </w:r>
      <w:r>
        <w:rPr>
          <w:rFonts w:ascii="Symbol" w:eastAsia="Symbol" w:hAnsi="Symbol" w:cs="Symbol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ара.</w:t>
      </w:r>
    </w:p>
    <w:p w:rsidR="00637E3B" w:rsidRDefault="00D437A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Члены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жю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а.</w:t>
      </w:r>
    </w:p>
    <w:p w:rsidR="00637E3B" w:rsidRDefault="00D437A6">
      <w:pPr>
        <w:widowControl w:val="0"/>
        <w:spacing w:line="239" w:lineRule="auto"/>
        <w:ind w:right="450" w:firstLine="3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чилища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джа)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Л.В.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Собино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тисты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фила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монии.</w:t>
      </w:r>
    </w:p>
    <w:p w:rsidR="00637E3B" w:rsidRDefault="00D437A6">
      <w:pPr>
        <w:widowControl w:val="0"/>
        <w:spacing w:line="240" w:lineRule="auto"/>
        <w:ind w:right="45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ллов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дений.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ещаю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огана.</w:t>
      </w:r>
    </w:p>
    <w:p w:rsidR="00637E3B" w:rsidRDefault="00D437A6">
      <w:pPr>
        <w:widowControl w:val="0"/>
        <w:spacing w:before="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</w:p>
    <w:p w:rsidR="00637E3B" w:rsidRDefault="00D437A6">
      <w:pPr>
        <w:widowControl w:val="0"/>
        <w:spacing w:line="239" w:lineRule="auto"/>
        <w:ind w:right="450" w:firstLine="38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дители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озрастной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раждаются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«Л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6"/>
          <w:szCs w:val="26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ытого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а»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памятными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637E3B" w:rsidRDefault="00D437A6">
      <w:pPr>
        <w:widowControl w:val="0"/>
        <w:spacing w:line="240" w:lineRule="auto"/>
        <w:ind w:right="413" w:firstLine="3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раждаются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мант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гор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открытого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аля-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а»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Default="00D437A6">
      <w:pPr>
        <w:widowControl w:val="0"/>
        <w:spacing w:line="238" w:lineRule="auto"/>
        <w:ind w:right="450" w:firstLine="3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тели,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овившие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дготовку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ата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открытого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а»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дготов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дип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городс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откр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6"/>
          <w:szCs w:val="26"/>
        </w:rPr>
        <w:t>валя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637E3B" w:rsidRDefault="00D437A6">
      <w:pPr>
        <w:widowControl w:val="0"/>
        <w:tabs>
          <w:tab w:val="left" w:pos="999"/>
          <w:tab w:val="left" w:pos="2121"/>
          <w:tab w:val="left" w:pos="4708"/>
          <w:tab w:val="left" w:pos="6747"/>
          <w:tab w:val="left" w:pos="8532"/>
        </w:tabs>
        <w:spacing w:before="1" w:line="238" w:lineRule="auto"/>
        <w:ind w:right="413" w:firstLine="32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тмей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теров.</w:t>
      </w:r>
    </w:p>
    <w:p w:rsidR="00637E3B" w:rsidRDefault="00D437A6">
      <w:pPr>
        <w:widowControl w:val="0"/>
        <w:spacing w:before="3" w:line="240" w:lineRule="auto"/>
        <w:ind w:left="3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37E3B" w:rsidRDefault="00D437A6">
      <w:pPr>
        <w:widowControl w:val="0"/>
        <w:tabs>
          <w:tab w:val="left" w:pos="1445"/>
        </w:tabs>
        <w:spacing w:line="239" w:lineRule="auto"/>
        <w:ind w:left="108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37E3B" w:rsidRDefault="00D437A6">
      <w:pPr>
        <w:widowControl w:val="0"/>
        <w:tabs>
          <w:tab w:val="left" w:pos="1445"/>
        </w:tabs>
        <w:spacing w:line="246" w:lineRule="auto"/>
        <w:ind w:left="108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дипл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призы.</w:t>
      </w:r>
    </w:p>
    <w:p w:rsidR="00637E3B" w:rsidRDefault="00D437A6">
      <w:pPr>
        <w:widowControl w:val="0"/>
        <w:tabs>
          <w:tab w:val="left" w:pos="807"/>
        </w:tabs>
        <w:spacing w:line="237" w:lineRule="auto"/>
        <w:ind w:right="708" w:firstLine="79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онч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ЗАЯВОК</w:t>
      </w:r>
    </w:p>
    <w:p w:rsidR="00637E3B" w:rsidRDefault="00D437A6">
      <w:pPr>
        <w:widowControl w:val="0"/>
        <w:spacing w:line="238" w:lineRule="auto"/>
        <w:ind w:right="405" w:firstLine="38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вль.</w:t>
      </w:r>
    </w:p>
    <w:p w:rsidR="00637E3B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да</w:t>
      </w:r>
    </w:p>
    <w:p w:rsidR="00637E3B" w:rsidRDefault="00D437A6">
      <w:pPr>
        <w:widowControl w:val="0"/>
        <w:spacing w:line="238" w:lineRule="auto"/>
        <w:ind w:right="391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чте: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0048,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39-А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чте: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school-o</w:t>
        </w:r>
        <w:r>
          <w:rPr>
            <w:rFonts w:ascii="Times New Roman" w:eastAsia="Times New Roman" w:hAnsi="Times New Roman" w:cs="Times New Roman"/>
            <w:color w:val="000080"/>
            <w:spacing w:val="2"/>
            <w:sz w:val="26"/>
            <w:szCs w:val="26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-arts-7@</w:t>
        </w:r>
        <w:r>
          <w:rPr>
            <w:rFonts w:ascii="Times New Roman" w:eastAsia="Times New Roman" w:hAnsi="Times New Roman" w:cs="Times New Roman"/>
            <w:color w:val="000080"/>
            <w:spacing w:val="-1"/>
            <w:sz w:val="26"/>
            <w:szCs w:val="26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80"/>
            <w:spacing w:val="1"/>
            <w:sz w:val="26"/>
            <w:szCs w:val="26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</w:rPr>
          <w:t>l.ru</w:t>
        </w:r>
      </w:hyperlink>
    </w:p>
    <w:p w:rsidR="00637E3B" w:rsidRDefault="00D437A6">
      <w:pPr>
        <w:widowControl w:val="0"/>
        <w:spacing w:before="1" w:line="238" w:lineRule="auto"/>
        <w:ind w:left="32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37E3B" w:rsidRDefault="00D437A6">
      <w:pPr>
        <w:widowControl w:val="0"/>
        <w:spacing w:line="239" w:lineRule="auto"/>
        <w:ind w:right="396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637E3B">
          <w:pgSz w:w="11906" w:h="16838"/>
          <w:pgMar w:top="729" w:right="850" w:bottom="0" w:left="11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пенсион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свидетельст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данных.</w:t>
      </w:r>
      <w:bookmarkEnd w:id="3"/>
    </w:p>
    <w:p w:rsidR="00637E3B" w:rsidRDefault="00D437A6">
      <w:pPr>
        <w:widowControl w:val="0"/>
        <w:spacing w:line="240" w:lineRule="auto"/>
        <w:ind w:left="38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42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Я В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37E3B" w:rsidRDefault="00D437A6">
      <w:pPr>
        <w:widowControl w:val="0"/>
        <w:spacing w:line="240" w:lineRule="auto"/>
        <w:ind w:left="816" w:right="122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де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9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ое»</w:t>
      </w:r>
    </w:p>
    <w:p w:rsidR="00637E3B" w:rsidRDefault="00637E3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Default="00D437A6">
      <w:pPr>
        <w:widowControl w:val="0"/>
        <w:spacing w:line="358" w:lineRule="auto"/>
        <w:ind w:left="369" w:right="1709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7E3B" w:rsidRDefault="00D437A6">
      <w:pPr>
        <w:widowControl w:val="0"/>
        <w:spacing w:before="2" w:line="360" w:lineRule="auto"/>
        <w:ind w:left="300" w:right="1944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-смыч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E3B" w:rsidRDefault="00D437A6">
      <w:pPr>
        <w:widowControl w:val="0"/>
        <w:spacing w:line="360" w:lineRule="auto"/>
        <w:ind w:right="6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637E3B" w:rsidRDefault="00D437A6">
      <w:pPr>
        <w:widowControl w:val="0"/>
        <w:spacing w:line="358" w:lineRule="auto"/>
        <w:ind w:left="302" w:right="1101" w:hanging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(с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637E3B" w:rsidRDefault="00D437A6">
      <w:pPr>
        <w:widowControl w:val="0"/>
        <w:spacing w:line="358" w:lineRule="auto"/>
        <w:ind w:left="240" w:right="4382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(по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ФИО дире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E3B" w:rsidRDefault="00D437A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ФИО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637E3B" w:rsidRDefault="00637E3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37E3B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ФИО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637E3B" w:rsidRDefault="00637E3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37E3B" w:rsidRDefault="00D437A6">
      <w:pPr>
        <w:widowControl w:val="0"/>
        <w:spacing w:line="358" w:lineRule="auto"/>
        <w:ind w:left="300" w:right="1164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лняемых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E3B" w:rsidRDefault="00637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Default="00637E3B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37E3B" w:rsidRDefault="00D437A6">
      <w:pPr>
        <w:widowControl w:val="0"/>
        <w:spacing w:line="358" w:lineRule="auto"/>
        <w:ind w:left="9" w:right="85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7E3B">
          <w:pgSz w:w="11906" w:h="16838"/>
          <w:pgMar w:top="1033" w:right="850" w:bottom="0" w:left="154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bookmarkEnd w:id="4"/>
    </w:p>
    <w:p w:rsidR="00637E3B" w:rsidRDefault="00D437A6">
      <w:pPr>
        <w:widowControl w:val="0"/>
        <w:spacing w:line="240" w:lineRule="auto"/>
        <w:ind w:left="42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СИЕ</w:t>
      </w:r>
    </w:p>
    <w:p w:rsidR="00637E3B" w:rsidRDefault="00D437A6">
      <w:pPr>
        <w:widowControl w:val="0"/>
        <w:spacing w:line="240" w:lineRule="auto"/>
        <w:ind w:left="22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</w:p>
    <w:p w:rsidR="00637E3B" w:rsidRDefault="00637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Default="00637E3B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Default="00C256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.3pt;margin-top:9.65pt;width:442.2pt;height:1.8pt;flip:y;z-index:251656704" o:connectortype="straight"/>
        </w:pict>
      </w:r>
      <w:r w:rsidR="00D437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F0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37E3B" w:rsidRDefault="00D437A6">
      <w:pPr>
        <w:widowControl w:val="0"/>
        <w:spacing w:line="240" w:lineRule="auto"/>
        <w:ind w:left="4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</w:p>
    <w:p w:rsidR="00637E3B" w:rsidRDefault="00D437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1A0AA5" w:rsidRDefault="00D437A6" w:rsidP="001A0AA5">
      <w:pPr>
        <w:widowControl w:val="0"/>
        <w:spacing w:line="240" w:lineRule="auto"/>
        <w:ind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39-А,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(ФИО, </w:t>
      </w:r>
      <w:r w:rsidR="001A0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A0A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ту р</w:t>
      </w:r>
      <w:r w:rsidR="001A0A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1A0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A0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 w:rsidR="001A0A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A0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0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A0A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чебы),</w:t>
      </w:r>
      <w:r w:rsidR="001A0A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A0A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A0AA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A0A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A0AA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A0A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A0A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1A0A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</w:p>
    <w:p w:rsidR="001A0AA5" w:rsidRDefault="001A0AA5">
      <w:pPr>
        <w:widowControl w:val="0"/>
        <w:spacing w:line="240" w:lineRule="auto"/>
        <w:ind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0AA5" w:rsidRDefault="00C25655">
      <w:pPr>
        <w:widowControl w:val="0"/>
        <w:spacing w:line="240" w:lineRule="auto"/>
        <w:ind w:right="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7" type="#_x0000_t32" style="position:absolute;margin-left:3.5pt;margin-top:10.85pt;width:456.6pt;height:3pt;z-index:251657728" o:connectortype="straight"/>
        </w:pict>
      </w:r>
    </w:p>
    <w:p w:rsidR="00637E3B" w:rsidRDefault="00D437A6">
      <w:pPr>
        <w:widowControl w:val="0"/>
        <w:spacing w:line="240" w:lineRule="auto"/>
        <w:ind w:left="40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</w: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37E3B" w:rsidRDefault="00D437A6">
      <w:pPr>
        <w:widowControl w:val="0"/>
        <w:tabs>
          <w:tab w:val="left" w:pos="2600"/>
          <w:tab w:val="left" w:pos="3627"/>
          <w:tab w:val="left" w:pos="8472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E3B" w:rsidRDefault="00637E3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Default="00D437A6">
      <w:pPr>
        <w:widowControl w:val="0"/>
        <w:tabs>
          <w:tab w:val="left" w:pos="161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E3B" w:rsidRDefault="00637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7E3B" w:rsidRDefault="00637E3B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0AA5" w:rsidRDefault="001A0AA5" w:rsidP="001A0AA5">
      <w:pPr>
        <w:widowControl w:val="0"/>
        <w:spacing w:line="240" w:lineRule="auto"/>
        <w:ind w:left="83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E3B" w:rsidRDefault="00C25655" w:rsidP="001A0AA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28" type="#_x0000_t32" style="position:absolute;margin-left:355.1pt;margin-top:1.8pt;width:105pt;height:0;z-index:251658752" o:connectortype="straight"/>
        </w:pict>
      </w:r>
      <w:r w:rsidR="001A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437A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437A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D437A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437A6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437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37A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ь)</w:t>
      </w:r>
      <w:bookmarkEnd w:id="5"/>
    </w:p>
    <w:sectPr w:rsidR="00637E3B" w:rsidSect="00637E3B">
      <w:pgSz w:w="11906" w:h="16838"/>
      <w:pgMar w:top="963" w:right="847" w:bottom="0" w:left="119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2FB9"/>
    <w:multiLevelType w:val="hybridMultilevel"/>
    <w:tmpl w:val="8334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E09D8"/>
    <w:multiLevelType w:val="hybridMultilevel"/>
    <w:tmpl w:val="F82EB972"/>
    <w:lvl w:ilvl="0" w:tplc="00E825AE">
      <w:numFmt w:val="bullet"/>
      <w:lvlText w:val=""/>
      <w:lvlJc w:val="left"/>
      <w:pPr>
        <w:ind w:left="1325" w:hanging="360"/>
      </w:pPr>
      <w:rPr>
        <w:rFonts w:ascii="Times New Roman" w:eastAsia="Symbol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">
    <w:nsid w:val="6A57680F"/>
    <w:multiLevelType w:val="hybridMultilevel"/>
    <w:tmpl w:val="A6A23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6955"/>
    <w:multiLevelType w:val="hybridMultilevel"/>
    <w:tmpl w:val="6616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51875"/>
    <w:rsid w:val="001A0AA5"/>
    <w:rsid w:val="005079BC"/>
    <w:rsid w:val="005F0989"/>
    <w:rsid w:val="00637E3B"/>
    <w:rsid w:val="00890030"/>
    <w:rsid w:val="00951875"/>
    <w:rsid w:val="00BE7916"/>
    <w:rsid w:val="00C07C2D"/>
    <w:rsid w:val="00C25655"/>
    <w:rsid w:val="00C26473"/>
    <w:rsid w:val="00D23EE1"/>
    <w:rsid w:val="00D437A6"/>
    <w:rsid w:val="00FC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5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of-arts-7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74;&#1091;&#1095;\Desktop\Polozhenie_konkursa_Prekrasnoe_probuzhdaet_dobroe_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Polozhenie_konkursa_Prekrasnoe_probuzhdaet_dobroe_2022</Template>
  <TotalTime>2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Links>
    <vt:vector size="6" baseType="variant"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mailto:school-of-arts-7@mail.ru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2022-09-23T07:19:00Z</cp:lastPrinted>
  <dcterms:created xsi:type="dcterms:W3CDTF">2022-09-23T07:20:00Z</dcterms:created>
  <dcterms:modified xsi:type="dcterms:W3CDTF">2022-09-23T07:20:00Z</dcterms:modified>
</cp:coreProperties>
</file>